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D1" w:rsidRDefault="008025D1" w:rsidP="000F2573">
      <w:pPr>
        <w:shd w:val="clear" w:color="auto" w:fill="FFFFFF"/>
        <w:spacing w:line="317" w:lineRule="exact"/>
        <w:ind w:right="125"/>
        <w:jc w:val="center"/>
        <w:rPr>
          <w:b/>
          <w:color w:val="000000"/>
          <w:spacing w:val="-5"/>
          <w:sz w:val="28"/>
          <w:szCs w:val="28"/>
        </w:rPr>
      </w:pPr>
    </w:p>
    <w:p w:rsidR="008025D1" w:rsidRPr="001E023D" w:rsidRDefault="008025D1" w:rsidP="000F2573">
      <w:pPr>
        <w:shd w:val="clear" w:color="auto" w:fill="FFFFFF"/>
        <w:spacing w:line="317" w:lineRule="exact"/>
        <w:ind w:right="125"/>
        <w:jc w:val="center"/>
        <w:rPr>
          <w:color w:val="000000"/>
          <w:spacing w:val="-5"/>
          <w:sz w:val="28"/>
          <w:szCs w:val="28"/>
        </w:rPr>
      </w:pPr>
      <w:r w:rsidRPr="001E023D">
        <w:rPr>
          <w:b/>
          <w:color w:val="000000"/>
          <w:spacing w:val="-5"/>
          <w:sz w:val="28"/>
          <w:szCs w:val="28"/>
        </w:rPr>
        <w:t>Анкета</w:t>
      </w:r>
      <w:r w:rsidRPr="001E023D">
        <w:rPr>
          <w:color w:val="000000"/>
          <w:spacing w:val="-5"/>
          <w:sz w:val="28"/>
          <w:szCs w:val="28"/>
        </w:rPr>
        <w:t xml:space="preserve"> </w:t>
      </w:r>
    </w:p>
    <w:p w:rsidR="008025D1" w:rsidRDefault="008025D1" w:rsidP="000F2573">
      <w:pPr>
        <w:shd w:val="clear" w:color="auto" w:fill="FFFFFF"/>
        <w:spacing w:line="317" w:lineRule="exact"/>
        <w:ind w:right="125"/>
        <w:jc w:val="center"/>
        <w:rPr>
          <w:color w:val="000000"/>
          <w:spacing w:val="-5"/>
          <w:sz w:val="28"/>
          <w:szCs w:val="28"/>
        </w:rPr>
      </w:pPr>
      <w:r w:rsidRPr="001E023D">
        <w:rPr>
          <w:color w:val="000000"/>
          <w:spacing w:val="-5"/>
          <w:sz w:val="28"/>
          <w:szCs w:val="28"/>
        </w:rPr>
        <w:t>общественного объединения/некоммерческой организации</w:t>
      </w:r>
    </w:p>
    <w:p w:rsidR="008025D1" w:rsidRPr="001E023D" w:rsidRDefault="008025D1" w:rsidP="000F2573">
      <w:pPr>
        <w:shd w:val="clear" w:color="auto" w:fill="FFFFFF"/>
        <w:spacing w:line="317" w:lineRule="exact"/>
        <w:ind w:right="125"/>
        <w:jc w:val="center"/>
        <w:rPr>
          <w:color w:val="000000"/>
          <w:spacing w:val="-5"/>
          <w:sz w:val="28"/>
          <w:szCs w:val="28"/>
        </w:rPr>
      </w:pPr>
    </w:p>
    <w:p w:rsidR="008025D1" w:rsidRPr="001E023D" w:rsidRDefault="008025D1" w:rsidP="000F2573">
      <w:pPr>
        <w:shd w:val="clear" w:color="auto" w:fill="FFFFFF"/>
        <w:spacing w:line="317" w:lineRule="exact"/>
        <w:ind w:right="125"/>
        <w:jc w:val="center"/>
        <w:rPr>
          <w:color w:val="000000"/>
          <w:sz w:val="28"/>
          <w:szCs w:val="28"/>
        </w:rPr>
      </w:pPr>
      <w:r w:rsidRPr="001E023D">
        <w:rPr>
          <w:color w:val="000000"/>
          <w:sz w:val="28"/>
          <w:szCs w:val="28"/>
        </w:rPr>
        <w:t>____________________________________________</w:t>
      </w:r>
    </w:p>
    <w:p w:rsidR="008025D1" w:rsidRPr="001E023D" w:rsidRDefault="008025D1" w:rsidP="000F2573">
      <w:pPr>
        <w:shd w:val="clear" w:color="auto" w:fill="FFFFFF"/>
        <w:spacing w:line="317" w:lineRule="exact"/>
        <w:ind w:right="125"/>
        <w:jc w:val="center"/>
        <w:rPr>
          <w:color w:val="000000"/>
          <w:sz w:val="28"/>
          <w:szCs w:val="28"/>
        </w:rPr>
      </w:pPr>
    </w:p>
    <w:p w:rsidR="008025D1" w:rsidRPr="001E023D" w:rsidRDefault="008025D1" w:rsidP="000F2573">
      <w:pPr>
        <w:spacing w:after="259" w:line="1" w:lineRule="exact"/>
        <w:rPr>
          <w:color w:val="000000"/>
          <w:sz w:val="28"/>
          <w:szCs w:val="28"/>
        </w:rPr>
      </w:pPr>
      <w:r w:rsidRPr="001E023D">
        <w:rPr>
          <w:color w:val="000000"/>
          <w:sz w:val="28"/>
          <w:szCs w:val="28"/>
        </w:rPr>
        <w:t> </w:t>
      </w:r>
    </w:p>
    <w:tbl>
      <w:tblPr>
        <w:tblW w:w="0" w:type="auto"/>
        <w:tblInd w:w="-17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040"/>
        <w:gridCol w:w="4035"/>
      </w:tblGrid>
      <w:tr w:rsidR="008025D1" w:rsidRPr="001E023D" w:rsidTr="006D583C">
        <w:trPr>
          <w:trHeight w:val="5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ind w:left="120"/>
              <w:jc w:val="center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spacing w:line="278" w:lineRule="exact"/>
              <w:ind w:left="140" w:right="140"/>
              <w:rPr>
                <w:color w:val="000000"/>
                <w:spacing w:val="-1"/>
                <w:sz w:val="28"/>
                <w:szCs w:val="28"/>
              </w:rPr>
            </w:pPr>
            <w:r w:rsidRPr="001E023D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1E023D">
              <w:rPr>
                <w:color w:val="000000"/>
                <w:spacing w:val="-1"/>
                <w:sz w:val="28"/>
                <w:szCs w:val="28"/>
              </w:rPr>
              <w:t>общественного объединения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spacing w:line="264" w:lineRule="exact"/>
              <w:ind w:right="206" w:hanging="10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25D1" w:rsidRPr="001E023D" w:rsidTr="006D583C">
        <w:trPr>
          <w:trHeight w:val="4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ind w:left="91"/>
              <w:jc w:val="center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ind w:left="140" w:right="140"/>
              <w:rPr>
                <w:color w:val="000000"/>
                <w:spacing w:val="-2"/>
                <w:sz w:val="28"/>
                <w:szCs w:val="28"/>
              </w:rPr>
            </w:pPr>
            <w:r w:rsidRPr="001E023D">
              <w:rPr>
                <w:color w:val="000000"/>
                <w:spacing w:val="-2"/>
                <w:sz w:val="28"/>
                <w:szCs w:val="28"/>
              </w:rPr>
              <w:t>Дата, номер и орган регистрации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ind w:left="24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25D1" w:rsidRPr="001E023D" w:rsidTr="006D583C">
        <w:trPr>
          <w:trHeight w:val="3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ind w:left="91"/>
              <w:jc w:val="center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ind w:left="140" w:right="140"/>
              <w:rPr>
                <w:color w:val="000000"/>
                <w:spacing w:val="-3"/>
                <w:sz w:val="28"/>
                <w:szCs w:val="28"/>
              </w:rPr>
            </w:pPr>
            <w:r w:rsidRPr="001E023D">
              <w:rPr>
                <w:color w:val="000000"/>
                <w:spacing w:val="-3"/>
                <w:sz w:val="28"/>
                <w:szCs w:val="28"/>
              </w:rPr>
              <w:t>Юридический адрес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25D1" w:rsidRPr="001E023D" w:rsidTr="006D583C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ind w:left="101"/>
              <w:jc w:val="center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spacing w:line="288" w:lineRule="exact"/>
              <w:ind w:left="140" w:right="140"/>
              <w:rPr>
                <w:color w:val="000000"/>
                <w:spacing w:val="-3"/>
                <w:sz w:val="28"/>
                <w:szCs w:val="28"/>
              </w:rPr>
            </w:pPr>
            <w:r w:rsidRPr="001E023D">
              <w:rPr>
                <w:color w:val="000000"/>
                <w:spacing w:val="-2"/>
                <w:sz w:val="28"/>
                <w:szCs w:val="28"/>
              </w:rPr>
              <w:t xml:space="preserve">Фактический адрес, телефон, адрес </w:t>
            </w:r>
            <w:r w:rsidRPr="001E023D">
              <w:rPr>
                <w:color w:val="000000"/>
                <w:spacing w:val="-3"/>
                <w:sz w:val="28"/>
                <w:szCs w:val="28"/>
              </w:rPr>
              <w:t>сайта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25D1" w:rsidRPr="001E023D" w:rsidTr="006D583C">
        <w:trPr>
          <w:trHeight w:val="5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ind w:left="48"/>
              <w:jc w:val="center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spacing w:line="278" w:lineRule="exact"/>
              <w:ind w:left="140" w:right="140"/>
              <w:rPr>
                <w:color w:val="000000"/>
                <w:spacing w:val="-1"/>
                <w:sz w:val="28"/>
                <w:szCs w:val="28"/>
              </w:rPr>
            </w:pPr>
            <w:r w:rsidRPr="001E023D">
              <w:rPr>
                <w:color w:val="000000"/>
                <w:spacing w:val="-2"/>
                <w:sz w:val="28"/>
                <w:szCs w:val="28"/>
              </w:rPr>
              <w:t xml:space="preserve">Количество членов, участников, </w:t>
            </w:r>
            <w:r w:rsidRPr="001E023D">
              <w:rPr>
                <w:color w:val="000000"/>
                <w:spacing w:val="-1"/>
                <w:sz w:val="28"/>
                <w:szCs w:val="28"/>
              </w:rPr>
              <w:t>штатных сотрудников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spacing w:line="269" w:lineRule="exact"/>
              <w:ind w:right="202" w:hanging="19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25D1" w:rsidRPr="001E023D" w:rsidTr="006D583C">
        <w:trPr>
          <w:trHeight w:val="5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ind w:left="48"/>
              <w:jc w:val="center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spacing w:line="278" w:lineRule="exact"/>
              <w:ind w:left="140" w:right="140"/>
              <w:rPr>
                <w:color w:val="000000"/>
                <w:spacing w:val="-2"/>
                <w:sz w:val="28"/>
                <w:szCs w:val="28"/>
              </w:rPr>
            </w:pPr>
            <w:r w:rsidRPr="001E023D"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spacing w:line="283" w:lineRule="exact"/>
              <w:ind w:right="293" w:hanging="19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025D1" w:rsidRPr="001E023D" w:rsidTr="006D583C">
        <w:trPr>
          <w:trHeight w:val="5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ind w:left="43"/>
              <w:jc w:val="center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spacing w:line="274" w:lineRule="exact"/>
              <w:ind w:left="140" w:right="140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pacing w:val="-1"/>
                <w:sz w:val="28"/>
                <w:szCs w:val="28"/>
              </w:rPr>
              <w:t xml:space="preserve">Перечень реализованных </w:t>
            </w:r>
            <w:r w:rsidRPr="001E023D">
              <w:rPr>
                <w:color w:val="000000"/>
                <w:sz w:val="28"/>
                <w:szCs w:val="28"/>
              </w:rPr>
              <w:t>мероприятий (за последний год)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25D1" w:rsidRPr="001E023D" w:rsidRDefault="008025D1" w:rsidP="006D583C">
            <w:pPr>
              <w:shd w:val="clear" w:color="auto" w:fill="FFFFFF"/>
              <w:snapToGrid w:val="0"/>
              <w:spacing w:line="274" w:lineRule="exact"/>
              <w:ind w:right="379" w:firstLine="10"/>
              <w:rPr>
                <w:color w:val="000000"/>
                <w:sz w:val="28"/>
                <w:szCs w:val="28"/>
              </w:rPr>
            </w:pPr>
            <w:r w:rsidRPr="001E023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8025D1" w:rsidRPr="001E023D" w:rsidRDefault="008025D1" w:rsidP="000F2573">
      <w:pPr>
        <w:ind w:left="540"/>
        <w:rPr>
          <w:color w:val="000000"/>
          <w:sz w:val="28"/>
          <w:szCs w:val="28"/>
        </w:rPr>
      </w:pPr>
      <w:r w:rsidRPr="001E023D">
        <w:rPr>
          <w:color w:val="000000"/>
          <w:sz w:val="28"/>
          <w:szCs w:val="28"/>
        </w:rPr>
        <w:t> </w:t>
      </w:r>
    </w:p>
    <w:p w:rsidR="008025D1" w:rsidRPr="001E023D" w:rsidRDefault="008025D1" w:rsidP="001E023D">
      <w:pPr>
        <w:shd w:val="clear" w:color="auto" w:fill="FFFFFF"/>
        <w:tabs>
          <w:tab w:val="left" w:pos="180"/>
        </w:tabs>
        <w:ind w:right="362"/>
        <w:jc w:val="both"/>
        <w:rPr>
          <w:color w:val="000000"/>
          <w:sz w:val="28"/>
          <w:szCs w:val="28"/>
        </w:rPr>
      </w:pPr>
      <w:r w:rsidRPr="001E023D">
        <w:rPr>
          <w:color w:val="000000"/>
          <w:sz w:val="28"/>
          <w:szCs w:val="28"/>
        </w:rPr>
        <w:t xml:space="preserve">Председатель </w:t>
      </w:r>
    </w:p>
    <w:p w:rsidR="008025D1" w:rsidRPr="001E023D" w:rsidRDefault="008025D1" w:rsidP="001E023D">
      <w:pPr>
        <w:shd w:val="clear" w:color="auto" w:fill="FFFFFF"/>
        <w:tabs>
          <w:tab w:val="left" w:pos="180"/>
        </w:tabs>
        <w:ind w:right="362"/>
        <w:jc w:val="both"/>
        <w:rPr>
          <w:color w:val="000000"/>
          <w:sz w:val="28"/>
          <w:szCs w:val="28"/>
        </w:rPr>
      </w:pPr>
      <w:r w:rsidRPr="001E023D">
        <w:rPr>
          <w:color w:val="000000"/>
          <w:sz w:val="28"/>
          <w:szCs w:val="28"/>
        </w:rPr>
        <w:t>(руководитель общественного объединения)                                Ф.И.О.</w:t>
      </w:r>
    </w:p>
    <w:p w:rsidR="008025D1" w:rsidRPr="001E023D" w:rsidRDefault="008025D1" w:rsidP="001E023D">
      <w:pPr>
        <w:tabs>
          <w:tab w:val="left" w:pos="8820"/>
        </w:tabs>
        <w:rPr>
          <w:color w:val="000000"/>
          <w:sz w:val="28"/>
          <w:szCs w:val="28"/>
        </w:rPr>
      </w:pPr>
    </w:p>
    <w:p w:rsidR="008025D1" w:rsidRPr="001E023D" w:rsidRDefault="008025D1" w:rsidP="001E023D">
      <w:pPr>
        <w:tabs>
          <w:tab w:val="left" w:pos="8820"/>
        </w:tabs>
        <w:rPr>
          <w:color w:val="000000"/>
          <w:sz w:val="28"/>
          <w:szCs w:val="28"/>
        </w:rPr>
      </w:pPr>
      <w:r w:rsidRPr="001E023D">
        <w:rPr>
          <w:color w:val="000000"/>
          <w:sz w:val="28"/>
          <w:szCs w:val="28"/>
        </w:rPr>
        <w:t xml:space="preserve">М.п.                                                                                                                 </w:t>
      </w:r>
    </w:p>
    <w:p w:rsidR="008025D1" w:rsidRPr="001E023D" w:rsidRDefault="008025D1" w:rsidP="000F2573">
      <w:pPr>
        <w:rPr>
          <w:sz w:val="28"/>
          <w:szCs w:val="28"/>
        </w:rPr>
      </w:pPr>
    </w:p>
    <w:p w:rsidR="008025D1" w:rsidRDefault="008025D1" w:rsidP="000F2573">
      <w:pPr>
        <w:rPr>
          <w:sz w:val="28"/>
          <w:szCs w:val="28"/>
        </w:rPr>
      </w:pPr>
    </w:p>
    <w:p w:rsidR="008025D1" w:rsidRDefault="008025D1" w:rsidP="000F2573">
      <w:pPr>
        <w:ind w:left="720"/>
        <w:jc w:val="both"/>
        <w:rPr>
          <w:sz w:val="28"/>
          <w:szCs w:val="28"/>
        </w:rPr>
      </w:pPr>
    </w:p>
    <w:p w:rsidR="008025D1" w:rsidRDefault="008025D1"/>
    <w:sectPr w:rsidR="008025D1" w:rsidSect="0030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573"/>
    <w:rsid w:val="000847B7"/>
    <w:rsid w:val="000B7AED"/>
    <w:rsid w:val="000E5B14"/>
    <w:rsid w:val="000F2573"/>
    <w:rsid w:val="001E023D"/>
    <w:rsid w:val="00304786"/>
    <w:rsid w:val="006B4BE4"/>
    <w:rsid w:val="006D583C"/>
    <w:rsid w:val="008025D1"/>
    <w:rsid w:val="0088460A"/>
    <w:rsid w:val="008E17A6"/>
    <w:rsid w:val="00900CED"/>
    <w:rsid w:val="009C4405"/>
    <w:rsid w:val="009C4485"/>
    <w:rsid w:val="00A15165"/>
    <w:rsid w:val="00C632F9"/>
    <w:rsid w:val="00CA6E2C"/>
    <w:rsid w:val="00DD659A"/>
    <w:rsid w:val="00F1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94</Words>
  <Characters>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</cp:revision>
  <dcterms:created xsi:type="dcterms:W3CDTF">2013-09-05T04:11:00Z</dcterms:created>
  <dcterms:modified xsi:type="dcterms:W3CDTF">2016-11-09T10:42:00Z</dcterms:modified>
</cp:coreProperties>
</file>